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E6" w:rsidRDefault="0009154B" w:rsidP="00460803">
      <w:pPr>
        <w:pStyle w:val="Titre"/>
        <w:tabs>
          <w:tab w:val="left" w:pos="3119"/>
          <w:tab w:val="right" w:leader="dot" w:pos="9757"/>
        </w:tabs>
        <w:ind w:left="1134"/>
        <w:rPr>
          <w:noProof/>
          <w:color w:val="40826D"/>
          <w:sz w:val="36"/>
          <w:szCs w:val="36"/>
          <w:lang w:val="fr-FR"/>
        </w:rPr>
      </w:pPr>
      <w:r>
        <w:rPr>
          <w:rFonts w:ascii="Arial Black" w:hAnsi="Arial Black"/>
          <w:b/>
          <w:noProof/>
          <w:color w:val="40826D"/>
          <w:sz w:val="28"/>
          <w:szCs w:val="28"/>
          <w:lang w:val="fr-FR" w:eastAsia="fr-FR"/>
        </w:rPr>
        <w:drawing>
          <wp:anchor distT="0" distB="0" distL="114300" distR="114300" simplePos="0" relativeHeight="251672576" behindDoc="0" locked="0" layoutInCell="1" allowOverlap="1" wp14:anchorId="29940A2F" wp14:editId="2F578591">
            <wp:simplePos x="0" y="0"/>
            <wp:positionH relativeFrom="column">
              <wp:posOffset>-1381125</wp:posOffset>
            </wp:positionH>
            <wp:positionV relativeFrom="paragraph">
              <wp:posOffset>44450</wp:posOffset>
            </wp:positionV>
            <wp:extent cx="1247775" cy="9550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03f.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47775" cy="955040"/>
                    </a:xfrm>
                    <a:prstGeom prst="rect">
                      <a:avLst/>
                    </a:prstGeom>
                  </pic:spPr>
                </pic:pic>
              </a:graphicData>
            </a:graphic>
            <wp14:sizeRelH relativeFrom="margin">
              <wp14:pctWidth>0</wp14:pctWidth>
            </wp14:sizeRelH>
            <wp14:sizeRelV relativeFrom="margin">
              <wp14:pctHeight>0</wp14:pctHeight>
            </wp14:sizeRelV>
          </wp:anchor>
        </w:drawing>
      </w:r>
      <w:r w:rsidR="00E06B2D" w:rsidRPr="00E06B2D">
        <w:rPr>
          <w:noProof/>
          <w:lang w:val="fr-FR" w:eastAsia="fr-FR"/>
        </w:rPr>
        <mc:AlternateContent>
          <mc:Choice Requires="wps">
            <w:drawing>
              <wp:anchor distT="45720" distB="45720" distL="114300" distR="114300" simplePos="0" relativeHeight="251659264" behindDoc="0" locked="0" layoutInCell="1" allowOverlap="1" wp14:anchorId="4D53C29D" wp14:editId="215DE12C">
                <wp:simplePos x="0" y="0"/>
                <wp:positionH relativeFrom="column">
                  <wp:posOffset>-676275</wp:posOffset>
                </wp:positionH>
                <wp:positionV relativeFrom="paragraph">
                  <wp:posOffset>1905</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rsidR="00EE0A5B" w:rsidRDefault="00EE0A5B" w:rsidP="00E06B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3.25pt;margin-top:.15pt;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">
                <v:textbox>
                  <w:txbxContent>
                    <w:p w:rsidR="00EE0A5B" w:rsidRDefault="00EE0A5B" w:rsidP="00E06B2D">
                      <w:pPr>
                        <w:jc w:val="center"/>
                      </w:pP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w:t>
          </w:r>
          <w:r w:rsidR="00460803">
            <w:rPr>
              <w:noProof/>
              <w:color w:val="40826D"/>
              <w:sz w:val="36"/>
              <w:szCs w:val="36"/>
              <w:lang w:val="fr-FR"/>
            </w:rPr>
            <w:t> :</w:t>
          </w:r>
        </w:sdtContent>
      </w:sdt>
      <w:r w:rsidR="009C37E6" w:rsidRPr="00D83853">
        <w:rPr>
          <w:noProof/>
          <w:color w:val="40826D"/>
          <w:sz w:val="36"/>
          <w:szCs w:val="36"/>
          <w:lang w:val="fr-FR"/>
        </w:rPr>
        <w:t xml:space="preserve"> </w:t>
      </w:r>
      <w:r w:rsidR="00C05F2C">
        <w:rPr>
          <w:noProof/>
          <w:color w:val="40826D"/>
          <w:sz w:val="36"/>
          <w:szCs w:val="36"/>
          <w:lang w:val="fr-FR"/>
        </w:rPr>
        <w:tab/>
      </w:r>
      <w:r>
        <w:rPr>
          <w:noProof/>
          <w:color w:val="40826D"/>
          <w:sz w:val="36"/>
          <w:szCs w:val="36"/>
          <w:lang w:val="fr-FR"/>
        </w:rPr>
        <w:t xml:space="preserve">ALLIER </w:t>
      </w:r>
    </w:p>
    <w:p w:rsidR="0009154B" w:rsidRDefault="00C05F2C" w:rsidP="0009154B">
      <w:pPr>
        <w:pStyle w:val="Sous-titre"/>
        <w:tabs>
          <w:tab w:val="left" w:pos="2552"/>
          <w:tab w:val="right" w:leader="dot" w:pos="9757"/>
        </w:tabs>
        <w:spacing w:before="160"/>
        <w:ind w:left="1134"/>
        <w:rPr>
          <w:noProof/>
          <w:color w:val="9CC2E5"/>
          <w:lang w:val="fr-FR"/>
        </w:rPr>
      </w:pPr>
      <w:r>
        <w:rPr>
          <w:noProof/>
          <w:color w:val="9CC2E5"/>
          <w:lang w:val="fr-FR"/>
        </w:rPr>
        <w:t xml:space="preserve">Adresse </w:t>
      </w:r>
      <w:r>
        <w:rPr>
          <w:noProof/>
          <w:color w:val="9CC2E5"/>
          <w:lang w:val="fr-FR"/>
        </w:rPr>
        <w:tab/>
      </w:r>
      <w:r w:rsidR="0009154B">
        <w:rPr>
          <w:noProof/>
          <w:color w:val="9CC2E5"/>
          <w:lang w:val="fr-FR"/>
        </w:rPr>
        <w:t xml:space="preserve">Maison Départementale des Sports </w:t>
      </w:r>
    </w:p>
    <w:p w:rsidR="00C05F2C" w:rsidRDefault="0009154B" w:rsidP="00103CBC">
      <w:pPr>
        <w:pStyle w:val="Sous-titre"/>
        <w:tabs>
          <w:tab w:val="left" w:pos="2552"/>
          <w:tab w:val="right" w:leader="dot" w:pos="9757"/>
        </w:tabs>
        <w:ind w:left="1134"/>
        <w:rPr>
          <w:noProof/>
          <w:color w:val="9CC2E5"/>
          <w:lang w:val="fr-FR"/>
        </w:rPr>
      </w:pPr>
      <w:r>
        <w:rPr>
          <w:noProof/>
          <w:color w:val="9CC2E5"/>
          <w:lang w:val="fr-FR"/>
        </w:rPr>
        <w:tab/>
        <w:t xml:space="preserve">4  Rue de Refembre   03000  MOULINS  </w:t>
      </w:r>
    </w:p>
    <w:p w:rsidR="00C53771" w:rsidRPr="004B54F9" w:rsidRDefault="00E06B2D" w:rsidP="0009154B">
      <w:pPr>
        <w:pStyle w:val="Sous-titre"/>
        <w:tabs>
          <w:tab w:val="left" w:pos="2552"/>
          <w:tab w:val="right" w:leader="dot" w:pos="4536"/>
          <w:tab w:val="left" w:pos="4820"/>
          <w:tab w:val="left" w:pos="5387"/>
          <w:tab w:val="right" w:leader="dot" w:pos="9757"/>
        </w:tabs>
        <w:spacing w:before="12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09154B">
        <w:rPr>
          <w:noProof/>
          <w:color w:val="9CC2E5"/>
          <w:lang w:val="fr-FR"/>
        </w:rPr>
        <w:t xml:space="preserve">06 59 82 21 58      </w:t>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hyperlink r:id="rId11" w:history="1">
        <w:r w:rsidR="0009154B" w:rsidRPr="00AF3831">
          <w:rPr>
            <w:rStyle w:val="Lienhypertexte"/>
            <w:rFonts w:cstheme="minorHAnsi"/>
            <w:b w:val="0"/>
            <w:noProof/>
            <w:sz w:val="16"/>
            <w:szCs w:val="16"/>
            <w:lang w:val="fr-FR"/>
          </w:rPr>
          <w:t>judo.allier@sfr.fr</w:t>
        </w:r>
      </w:hyperlink>
      <w:r w:rsidR="0009154B">
        <w:rPr>
          <w:rFonts w:cstheme="minorHAnsi"/>
          <w:b w:val="0"/>
          <w:noProof/>
          <w:color w:val="000000" w:themeColor="text1"/>
          <w:sz w:val="16"/>
          <w:szCs w:val="16"/>
          <w:lang w:val="fr-FR"/>
        </w:rPr>
        <w:t xml:space="preserve"> </w:t>
      </w:r>
    </w:p>
    <w:p w:rsidR="00E06B2D" w:rsidRPr="00A55B20" w:rsidRDefault="00E06B2D" w:rsidP="00103CBC">
      <w:pPr>
        <w:pStyle w:val="Titre1"/>
        <w:pBdr>
          <w:bottom w:val="single" w:sz="4" w:space="1" w:color="auto"/>
        </w:pBdr>
        <w:spacing w:before="0" w:after="0"/>
        <w:ind w:left="1134"/>
        <w:rPr>
          <w:noProof/>
          <w:sz w:val="16"/>
          <w:szCs w:val="16"/>
          <w:lang w:val="fr-FR"/>
        </w:rPr>
      </w:pPr>
    </w:p>
    <w:p w:rsidR="00C05F2C" w:rsidRDefault="00C05F2C" w:rsidP="0047049B">
      <w:pPr>
        <w:pStyle w:val="Titre1"/>
        <w:spacing w:before="0" w:after="0"/>
        <w:ind w:left="1134"/>
        <w:rPr>
          <w:color w:val="002060"/>
          <w:lang w:val="fr-FR"/>
        </w:rPr>
      </w:pPr>
    </w:p>
    <w:p w:rsidR="002A2EA7" w:rsidRPr="000B4D4C" w:rsidRDefault="002A2EA7" w:rsidP="002A2EA7">
      <w:pPr>
        <w:pStyle w:val="Titre1"/>
        <w:spacing w:before="0" w:after="0"/>
        <w:ind w:left="-993" w:right="-590"/>
        <w:rPr>
          <w:color w:val="002060"/>
          <w:sz w:val="40"/>
          <w:szCs w:val="40"/>
          <w:lang w:val="fr-FR"/>
        </w:rPr>
      </w:pPr>
      <w:r w:rsidRPr="0094125F">
        <w:rPr>
          <w:color w:val="002060"/>
          <w:sz w:val="40"/>
          <w:szCs w:val="40"/>
          <w:lang w:val="fr-FR"/>
        </w:rPr>
        <w:t xml:space="preserve">FICHE D’APPEL A CANDIDATURE </w:t>
      </w:r>
      <w:r w:rsidRPr="000B4D4C">
        <w:rPr>
          <w:color w:val="002060"/>
          <w:sz w:val="40"/>
          <w:szCs w:val="40"/>
          <w:lang w:val="fr-FR"/>
        </w:rPr>
        <w:t>AU COMITE DIRECTEUR</w:t>
      </w:r>
    </w:p>
    <w:p w:rsidR="002A2EA7" w:rsidRPr="008229A4" w:rsidRDefault="002A2EA7" w:rsidP="00A55B20">
      <w:pPr>
        <w:pStyle w:val="Titre2"/>
        <w:spacing w:before="80" w:after="80"/>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29A4">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 2 : SCRUTIN INDIVIDUEL</w:t>
      </w:r>
    </w:p>
    <w:p w:rsidR="002A2EA7" w:rsidRPr="008229A4" w:rsidRDefault="002A2EA7" w:rsidP="002A2EA7">
      <w:pPr>
        <w:pStyle w:val="Titre1"/>
        <w:spacing w:before="0" w:after="0"/>
        <w:rPr>
          <w:caps w:val="0"/>
          <w:noProof/>
          <w:color w:val="002060"/>
          <w:lang w:val="fr-FR"/>
        </w:rPr>
      </w:pPr>
      <w:r w:rsidRPr="008229A4">
        <w:rPr>
          <w:noProof/>
          <w:color w:val="002060"/>
          <w:lang w:val="fr-FR"/>
        </w:rPr>
        <w:t>ELECTION OLYMPIADE 2016/2020</w:t>
      </w:r>
      <w:r w:rsidRPr="008229A4">
        <w:rPr>
          <w:caps w:val="0"/>
          <w:noProof/>
          <w:color w:val="002060"/>
          <w:lang w:val="fr-FR"/>
        </w:rPr>
        <w:t xml:space="preserve"> </w:t>
      </w:r>
    </w:p>
    <w:p w:rsidR="0063688D" w:rsidRPr="00D83853" w:rsidRDefault="0063688D" w:rsidP="00A55B20">
      <w:pPr>
        <w:pStyle w:val="Titre2"/>
        <w:spacing w:before="12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rsidR="00C05F2C" w:rsidRPr="00F97DDF" w:rsidRDefault="00F97DDF" w:rsidP="00710423">
      <w:pPr>
        <w:spacing w:after="0" w:line="240" w:lineRule="auto"/>
        <w:jc w:val="both"/>
        <w:rPr>
          <w:b/>
          <w:noProof/>
          <w:color w:val="auto"/>
          <w:lang w:val="fr-FR"/>
        </w:rPr>
      </w:pPr>
      <w:r w:rsidRPr="00F97DDF">
        <w:rPr>
          <w:b/>
          <w:noProof/>
          <w:color w:val="auto"/>
          <w:lang w:val="fr-FR"/>
        </w:rPr>
        <w:t xml:space="preserve">Extrait statuts types de comité – page 160 – Article </w:t>
      </w:r>
      <w:r>
        <w:rPr>
          <w:b/>
          <w:noProof/>
          <w:color w:val="auto"/>
          <w:lang w:val="fr-FR"/>
        </w:rPr>
        <w:t>10 composition du comité directeur</w:t>
      </w:r>
    </w:p>
    <w:p w:rsidR="00F97DDF" w:rsidRDefault="00F97DDF" w:rsidP="00F97DDF">
      <w:pPr>
        <w:autoSpaceDE w:val="0"/>
        <w:autoSpaceDN w:val="0"/>
        <w:adjustRightInd w:val="0"/>
        <w:spacing w:after="0" w:line="240" w:lineRule="auto"/>
        <w:jc w:val="both"/>
        <w:rPr>
          <w:rFonts w:ascii="FranklinGothic-Book" w:hAnsi="FranklinGothic-Book" w:cs="FranklinGothic-Book"/>
          <w:lang w:val="fr-FR"/>
        </w:rPr>
      </w:pPr>
    </w:p>
    <w:p w:rsidR="00F97DDF" w:rsidRPr="00EF40EC" w:rsidRDefault="00F97DDF" w:rsidP="00F97DDF">
      <w:pPr>
        <w:autoSpaceDE w:val="0"/>
        <w:autoSpaceDN w:val="0"/>
        <w:adjustRightInd w:val="0"/>
        <w:spacing w:after="0" w:line="240" w:lineRule="auto"/>
        <w:ind w:hanging="426"/>
        <w:jc w:val="both"/>
        <w:rPr>
          <w:rFonts w:cstheme="minorHAnsi"/>
          <w:lang w:val="fr-FR"/>
        </w:rPr>
      </w:pPr>
      <w:r w:rsidRPr="00EF40EC">
        <w:rPr>
          <w:rFonts w:cstheme="minorHAnsi"/>
          <w:b/>
          <w:color w:val="0070C0"/>
          <w:lang w:val="fr-FR"/>
        </w:rPr>
        <w:t>(*)</w:t>
      </w:r>
      <w:r w:rsidRPr="00EF40EC">
        <w:rPr>
          <w:rFonts w:cstheme="minorHAnsi"/>
          <w:lang w:val="fr-FR"/>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Ne peuvent être élues les personnes à l’encontre desquelles a été a été prononcée une sanction d’inéligibilité à temps pour manquement grave aux règles techniques du jeu constituant une infraction à l’esprit sportif.</w:t>
      </w:r>
    </w:p>
    <w:p w:rsidR="00F97DDF" w:rsidRPr="00EF40EC" w:rsidRDefault="00F97DDF" w:rsidP="00F97DDF">
      <w:pPr>
        <w:autoSpaceDE w:val="0"/>
        <w:autoSpaceDN w:val="0"/>
        <w:adjustRightInd w:val="0"/>
        <w:spacing w:after="0" w:line="240" w:lineRule="auto"/>
        <w:jc w:val="both"/>
        <w:rPr>
          <w:rFonts w:cstheme="minorHAnsi"/>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0EC">
        <w:rPr>
          <w:rFonts w:cstheme="minorHAnsi"/>
          <w:lang w:val="fr-FR"/>
        </w:rPr>
        <w:t>Ne peuvent être élues au comité directeur que les personnes licenciées à la fédération et titulaires de la ceinture noire délivrée au titre de l’une des disciplines fédérales.</w:t>
      </w:r>
    </w:p>
    <w:p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u w:val="single"/>
          <w:lang w:val="fr-FR"/>
        </w:rPr>
        <w:t>Toutefois par exception</w:t>
      </w:r>
      <w:r w:rsidRPr="00EF40EC">
        <w:rPr>
          <w:rFonts w:cstheme="minorHAnsi"/>
          <w:lang w:val="fr-FR"/>
        </w:rPr>
        <w:t xml:space="preserve"> et dans une proportion inférieure à la moitié des membres du comité directeur les personnes remplissant toutes les conditions sauf la qualité de ceinture noire, peuvent se présenter en justifiant avoir acquis, pendant une période d’au moins cinq années de licence consécutives précédant l’élection, une connaissance suffisante des activités fédérales par l’exercice de responsabilité électives ou non au sein de la fédération ou de ses organismes fédéraux internes.</w:t>
      </w:r>
    </w:p>
    <w:p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La fonction de président ne peut faire l’objet de la présente exception et exige d’être titulaire de la ceinture noire.</w:t>
      </w:r>
    </w:p>
    <w:p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Les candidats doivent être membres d’un club affilié dont le siège social est situé dans le territoire de compétence du comité.</w:t>
      </w:r>
    </w:p>
    <w:p w:rsidR="00F97DDF"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Le cumul de mandats fédéraux est interdit à l’exception de celui de membre du conseil d’administration fédéral.</w:t>
      </w:r>
    </w:p>
    <w:p w:rsidR="00C82869" w:rsidRDefault="00C82869" w:rsidP="00C82869">
      <w:pPr>
        <w:spacing w:after="0" w:line="240" w:lineRule="auto"/>
        <w:ind w:hanging="567"/>
        <w:jc w:val="both"/>
        <w:rPr>
          <w:b/>
          <w:noProof/>
          <w:color w:val="C00000"/>
          <w:lang w:val="fr-FR"/>
        </w:rPr>
      </w:pPr>
    </w:p>
    <w:p w:rsidR="00C82869" w:rsidRDefault="00C82869" w:rsidP="00C82869">
      <w:pPr>
        <w:spacing w:after="0" w:line="240" w:lineRule="auto"/>
        <w:ind w:hanging="567"/>
        <w:jc w:val="both"/>
        <w:rPr>
          <w:noProof/>
          <w:color w:val="000000" w:themeColor="text1"/>
          <w:lang w:val="fr-FR"/>
        </w:rPr>
      </w:pPr>
      <w:r w:rsidRPr="0094125F">
        <w:rPr>
          <w:b/>
          <w:noProof/>
          <w:color w:val="C00000"/>
          <w:lang w:val="fr-FR"/>
        </w:rPr>
        <w:t>(**)</w:t>
      </w:r>
      <w:r>
        <w:rPr>
          <w:noProof/>
          <w:color w:val="000000" w:themeColor="text1"/>
          <w:lang w:val="fr-FR"/>
        </w:rPr>
        <w:t xml:space="preserve"> </w:t>
      </w:r>
      <w:r>
        <w:rPr>
          <w:noProof/>
          <w:color w:val="000000" w:themeColor="text1"/>
          <w:lang w:val="fr-FR"/>
        </w:rPr>
        <w:tab/>
      </w:r>
      <w:r w:rsidRPr="0094125F">
        <w:rPr>
          <w:noProof/>
          <w:color w:val="000000" w:themeColor="text1"/>
          <w:lang w:val="fr-FR"/>
        </w:rPr>
        <w:t>Le comité directeur doit comprendre un nombre de membres féminin</w:t>
      </w:r>
      <w:r>
        <w:rPr>
          <w:noProof/>
          <w:color w:val="000000" w:themeColor="text1"/>
          <w:lang w:val="fr-FR"/>
        </w:rPr>
        <w:t>s</w:t>
      </w:r>
      <w:r w:rsidRPr="0094125F">
        <w:rPr>
          <w:noProof/>
          <w:color w:val="000000" w:themeColor="text1"/>
          <w:lang w:val="fr-FR"/>
        </w:rPr>
        <w:t xml:space="preserve"> conforme à la loi (en proportion des effectifs féminins enregistrés sur le territoire de compétence du comité au titre de l’année sportive précédant l’assemblée générale élective).</w:t>
      </w:r>
    </w:p>
    <w:p w:rsidR="00C82869" w:rsidRDefault="00C82869" w:rsidP="00C82869">
      <w:pPr>
        <w:spacing w:after="0" w:line="240" w:lineRule="auto"/>
        <w:ind w:hanging="567"/>
        <w:jc w:val="both"/>
        <w:rPr>
          <w:noProof/>
          <w:color w:val="000000" w:themeColor="text1"/>
          <w:lang w:val="fr-FR"/>
        </w:rPr>
      </w:pPr>
    </w:p>
    <w:p w:rsidR="00C82869" w:rsidRPr="00C82869" w:rsidRDefault="00C82869" w:rsidP="00C82869">
      <w:pPr>
        <w:spacing w:after="0" w:line="240" w:lineRule="auto"/>
        <w:ind w:hanging="567"/>
        <w:jc w:val="both"/>
        <w:rPr>
          <w:b/>
          <w:noProof/>
          <w:color w:val="00B0F0"/>
          <w:sz w:val="22"/>
          <w:szCs w:val="22"/>
          <w:lang w:val="fr-FR"/>
        </w:rPr>
      </w:pPr>
      <w:r w:rsidRPr="00C82869">
        <w:rPr>
          <w:b/>
          <w:noProof/>
          <w:color w:val="00B0F0"/>
          <w:sz w:val="22"/>
          <w:szCs w:val="22"/>
          <w:lang w:val="fr-FR"/>
        </w:rPr>
        <w:t xml:space="preserve">RAPPEL – IMPORTANT </w:t>
      </w:r>
    </w:p>
    <w:p w:rsidR="00C82869" w:rsidRDefault="00C82869" w:rsidP="00C82869">
      <w:pPr>
        <w:spacing w:after="0" w:line="240" w:lineRule="auto"/>
        <w:jc w:val="both"/>
        <w:rPr>
          <w:b/>
          <w:noProof/>
          <w:color w:val="000000" w:themeColor="text1"/>
          <w:sz w:val="22"/>
          <w:szCs w:val="22"/>
          <w:lang w:val="fr-FR"/>
        </w:rPr>
      </w:pPr>
      <w:r w:rsidRPr="00C82869">
        <w:rPr>
          <w:b/>
          <w:noProof/>
          <w:color w:val="000000" w:themeColor="text1"/>
          <w:sz w:val="22"/>
          <w:szCs w:val="22"/>
          <w:lang w:val="fr-FR"/>
        </w:rPr>
        <w:t>Tout candidat(e) ayant postulé sur une liste non élue au 1</w:t>
      </w:r>
      <w:r w:rsidRPr="00C82869">
        <w:rPr>
          <w:b/>
          <w:noProof/>
          <w:color w:val="000000" w:themeColor="text1"/>
          <w:sz w:val="22"/>
          <w:szCs w:val="22"/>
          <w:vertAlign w:val="superscript"/>
          <w:lang w:val="fr-FR"/>
        </w:rPr>
        <w:t>er</w:t>
      </w:r>
      <w:r w:rsidRPr="00C82869">
        <w:rPr>
          <w:b/>
          <w:noProof/>
          <w:color w:val="000000" w:themeColor="text1"/>
          <w:sz w:val="22"/>
          <w:szCs w:val="22"/>
          <w:lang w:val="fr-FR"/>
        </w:rPr>
        <w:t xml:space="preserve"> tour de scrutin, peut, s’il le souhaite, reporter sa candidature pour l’élection individuelle du 2</w:t>
      </w:r>
      <w:r w:rsidRPr="00C82869">
        <w:rPr>
          <w:b/>
          <w:noProof/>
          <w:color w:val="000000" w:themeColor="text1"/>
          <w:sz w:val="22"/>
          <w:szCs w:val="22"/>
          <w:vertAlign w:val="superscript"/>
          <w:lang w:val="fr-FR"/>
        </w:rPr>
        <w:t>ème</w:t>
      </w:r>
      <w:r w:rsidRPr="00C82869">
        <w:rPr>
          <w:b/>
          <w:noProof/>
          <w:color w:val="000000" w:themeColor="text1"/>
          <w:sz w:val="22"/>
          <w:szCs w:val="22"/>
          <w:lang w:val="fr-FR"/>
        </w:rPr>
        <w:t xml:space="preserve"> scrutin. </w:t>
      </w:r>
    </w:p>
    <w:p w:rsidR="00C82869" w:rsidRPr="00C82869" w:rsidRDefault="00C82869" w:rsidP="00C82869">
      <w:pPr>
        <w:spacing w:after="0" w:line="240" w:lineRule="auto"/>
        <w:jc w:val="both"/>
        <w:rPr>
          <w:b/>
          <w:noProof/>
          <w:color w:val="000000" w:themeColor="text1"/>
          <w:sz w:val="22"/>
          <w:szCs w:val="22"/>
          <w:lang w:val="fr-FR"/>
        </w:rPr>
      </w:pPr>
      <w:r w:rsidRPr="00C82869">
        <w:rPr>
          <w:b/>
          <w:noProof/>
          <w:color w:val="000000" w:themeColor="text1"/>
          <w:sz w:val="22"/>
          <w:szCs w:val="22"/>
          <w:lang w:val="fr-FR"/>
        </w:rPr>
        <w:t>Dans ce cas, il n’est pas nécessaire de remplir une nouvelle fiche de candidature individuelle.</w:t>
      </w:r>
    </w:p>
    <w:p w:rsidR="00F97DDF" w:rsidRPr="00A55B20" w:rsidRDefault="00F97DDF" w:rsidP="00F97DDF">
      <w:pPr>
        <w:pStyle w:val="Titre1"/>
        <w:spacing w:before="0" w:after="0"/>
        <w:rPr>
          <w:rFonts w:ascii="Arial Black" w:hAnsi="Arial Black"/>
          <w:b w:val="0"/>
          <w:noProof/>
          <w:color w:val="40826D"/>
          <w:sz w:val="12"/>
          <w:szCs w:val="1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DDF" w:rsidRPr="008229A4" w:rsidRDefault="00F97DDF" w:rsidP="008229A4">
      <w:pPr>
        <w:pStyle w:val="Titre1"/>
        <w:tabs>
          <w:tab w:val="left" w:pos="6096"/>
        </w:tabs>
        <w:spacing w:before="0" w:after="0"/>
        <w:rPr>
          <w:rFonts w:ascii="Arial Black" w:hAnsi="Arial Black"/>
          <w:b w:val="0"/>
          <w:i/>
          <w:noProof/>
          <w:color w:val="00B05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r w:rsidR="008229A4">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55B20">
        <w:rPr>
          <w:rFonts w:ascii="Arial Black" w:hAnsi="Arial Black"/>
          <w:b w:val="0"/>
          <w:i/>
          <w:caps w:val="0"/>
          <w:noProof/>
          <w:color w:val="00B05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Allier</w:t>
      </w:r>
    </w:p>
    <w:tbl>
      <w:tblPr>
        <w:tblStyle w:val="Grilledutableau"/>
        <w:tblW w:w="9752" w:type="dxa"/>
        <w:tblLook w:val="04A0" w:firstRow="1" w:lastRow="0" w:firstColumn="1" w:lastColumn="0" w:noHBand="0" w:noVBand="1"/>
      </w:tblPr>
      <w:tblGrid>
        <w:gridCol w:w="4531"/>
        <w:gridCol w:w="1427"/>
        <w:gridCol w:w="1158"/>
        <w:gridCol w:w="1158"/>
        <w:gridCol w:w="1478"/>
      </w:tblGrid>
      <w:tr w:rsidR="008229A4" w:rsidRPr="008229A4" w:rsidTr="008229A4">
        <w:trPr>
          <w:trHeight w:val="539"/>
        </w:trPr>
        <w:tc>
          <w:tcPr>
            <w:tcW w:w="4531" w:type="dxa"/>
          </w:tcPr>
          <w:p w:rsidR="008229A4" w:rsidRDefault="008229A4" w:rsidP="007365A7">
            <w:pPr>
              <w:spacing w:before="120"/>
              <w:rPr>
                <w:lang w:val="fr-FR"/>
              </w:rPr>
            </w:pPr>
            <w:r>
              <w:rPr>
                <w:noProof/>
                <w:color w:val="000000" w:themeColor="text1"/>
                <w:lang w:val="fr-FR"/>
              </w:rPr>
              <w:t xml:space="preserve">NOMBRE TOTAL DE MEMBRES </w:t>
            </w:r>
          </w:p>
        </w:tc>
        <w:tc>
          <w:tcPr>
            <w:tcW w:w="1427" w:type="dxa"/>
          </w:tcPr>
          <w:p w:rsidR="008229A4" w:rsidRDefault="008229A4" w:rsidP="007365A7">
            <w:pPr>
              <w:spacing w:before="120"/>
              <w:jc w:val="center"/>
              <w:rPr>
                <w:lang w:val="fr-FR"/>
              </w:rPr>
            </w:pPr>
          </w:p>
        </w:tc>
        <w:tc>
          <w:tcPr>
            <w:tcW w:w="1158" w:type="dxa"/>
          </w:tcPr>
          <w:p w:rsidR="008229A4" w:rsidRPr="008229A4" w:rsidRDefault="008229A4" w:rsidP="008229A4">
            <w:pPr>
              <w:jc w:val="center"/>
              <w:rPr>
                <w:rFonts w:asciiTheme="majorHAnsi" w:hAnsiTheme="majorHAnsi"/>
                <w:i/>
                <w:color w:val="00B050"/>
                <w:lang w:val="fr-FR"/>
              </w:rPr>
            </w:pPr>
          </w:p>
          <w:p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9</w:t>
            </w:r>
          </w:p>
        </w:tc>
        <w:tc>
          <w:tcPr>
            <w:tcW w:w="1158" w:type="dxa"/>
            <w:tcBorders>
              <w:top w:val="nil"/>
              <w:bottom w:val="nil"/>
              <w:right w:val="nil"/>
            </w:tcBorders>
          </w:tcPr>
          <w:p w:rsidR="008229A4" w:rsidRDefault="008229A4" w:rsidP="007365A7">
            <w:pPr>
              <w:rPr>
                <w:lang w:val="fr-FR"/>
              </w:rPr>
            </w:pPr>
          </w:p>
        </w:tc>
        <w:tc>
          <w:tcPr>
            <w:tcW w:w="1478" w:type="dxa"/>
            <w:tcBorders>
              <w:top w:val="nil"/>
              <w:left w:val="nil"/>
              <w:bottom w:val="nil"/>
              <w:right w:val="nil"/>
            </w:tcBorders>
          </w:tcPr>
          <w:p w:rsidR="008229A4" w:rsidRDefault="008229A4" w:rsidP="007365A7">
            <w:pPr>
              <w:rPr>
                <w:lang w:val="fr-FR"/>
              </w:rPr>
            </w:pPr>
          </w:p>
          <w:p w:rsidR="008229A4" w:rsidRDefault="008229A4" w:rsidP="007365A7">
            <w:pPr>
              <w:rPr>
                <w:lang w:val="fr-FR"/>
              </w:rPr>
            </w:pPr>
          </w:p>
        </w:tc>
      </w:tr>
      <w:tr w:rsidR="008229A4" w:rsidRPr="008229A4" w:rsidTr="008229A4">
        <w:trPr>
          <w:trHeight w:val="547"/>
        </w:trPr>
        <w:tc>
          <w:tcPr>
            <w:tcW w:w="4531" w:type="dxa"/>
          </w:tcPr>
          <w:p w:rsidR="008229A4" w:rsidRPr="000B4D4C" w:rsidRDefault="008229A4" w:rsidP="007365A7">
            <w:pPr>
              <w:spacing w:before="120"/>
              <w:rPr>
                <w:lang w:val="fr-FR"/>
              </w:rPr>
            </w:pPr>
            <w:r w:rsidRPr="000B4D4C">
              <w:rPr>
                <w:lang w:val="fr-FR"/>
              </w:rPr>
              <w:t>NOMBRE DE POSTES SUR LA LISTE BLOQUEE</w:t>
            </w:r>
          </w:p>
        </w:tc>
        <w:tc>
          <w:tcPr>
            <w:tcW w:w="1427" w:type="dxa"/>
          </w:tcPr>
          <w:p w:rsidR="008229A4" w:rsidRPr="000B4D4C" w:rsidRDefault="008229A4" w:rsidP="007365A7">
            <w:pPr>
              <w:spacing w:before="120"/>
              <w:jc w:val="center"/>
              <w:rPr>
                <w:lang w:val="fr-FR"/>
              </w:rPr>
            </w:pPr>
          </w:p>
        </w:tc>
        <w:tc>
          <w:tcPr>
            <w:tcW w:w="1158" w:type="dxa"/>
          </w:tcPr>
          <w:p w:rsidR="008229A4" w:rsidRPr="008229A4" w:rsidRDefault="008229A4" w:rsidP="008229A4">
            <w:pPr>
              <w:jc w:val="center"/>
              <w:rPr>
                <w:rFonts w:asciiTheme="majorHAnsi" w:hAnsiTheme="majorHAnsi"/>
                <w:i/>
                <w:color w:val="00B050"/>
                <w:lang w:val="fr-FR"/>
              </w:rPr>
            </w:pPr>
          </w:p>
          <w:p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5</w:t>
            </w:r>
          </w:p>
        </w:tc>
        <w:tc>
          <w:tcPr>
            <w:tcW w:w="1158" w:type="dxa"/>
            <w:tcBorders>
              <w:top w:val="nil"/>
              <w:bottom w:val="nil"/>
              <w:right w:val="nil"/>
            </w:tcBorders>
          </w:tcPr>
          <w:p w:rsidR="008229A4" w:rsidRPr="000B4D4C" w:rsidRDefault="008229A4" w:rsidP="007365A7">
            <w:pPr>
              <w:rPr>
                <w:lang w:val="fr-FR"/>
              </w:rPr>
            </w:pPr>
          </w:p>
        </w:tc>
        <w:tc>
          <w:tcPr>
            <w:tcW w:w="1478" w:type="dxa"/>
            <w:tcBorders>
              <w:top w:val="nil"/>
              <w:left w:val="nil"/>
              <w:bottom w:val="nil"/>
              <w:right w:val="nil"/>
            </w:tcBorders>
          </w:tcPr>
          <w:p w:rsidR="008229A4" w:rsidRPr="000B4D4C" w:rsidRDefault="008229A4" w:rsidP="007365A7">
            <w:pPr>
              <w:rPr>
                <w:lang w:val="fr-FR"/>
              </w:rPr>
            </w:pPr>
          </w:p>
        </w:tc>
      </w:tr>
      <w:tr w:rsidR="008229A4" w:rsidRPr="008229A4" w:rsidTr="008229A4">
        <w:trPr>
          <w:trHeight w:val="555"/>
        </w:trPr>
        <w:tc>
          <w:tcPr>
            <w:tcW w:w="4531" w:type="dxa"/>
          </w:tcPr>
          <w:p w:rsidR="008229A4" w:rsidRPr="000B4D4C" w:rsidRDefault="008229A4" w:rsidP="007365A7">
            <w:pPr>
              <w:spacing w:before="120"/>
              <w:rPr>
                <w:lang w:val="fr-FR"/>
              </w:rPr>
            </w:pPr>
            <w:r>
              <w:rPr>
                <w:lang w:val="fr-FR"/>
              </w:rPr>
              <w:t>SCRUTIN INDIVIDUEL</w:t>
            </w:r>
          </w:p>
        </w:tc>
        <w:tc>
          <w:tcPr>
            <w:tcW w:w="1427" w:type="dxa"/>
          </w:tcPr>
          <w:p w:rsidR="008229A4" w:rsidRPr="000B4D4C" w:rsidRDefault="008229A4" w:rsidP="007365A7">
            <w:pPr>
              <w:spacing w:before="120"/>
              <w:jc w:val="center"/>
              <w:rPr>
                <w:lang w:val="fr-FR"/>
              </w:rPr>
            </w:pPr>
          </w:p>
        </w:tc>
        <w:tc>
          <w:tcPr>
            <w:tcW w:w="1158" w:type="dxa"/>
          </w:tcPr>
          <w:p w:rsidR="008229A4" w:rsidRPr="008229A4" w:rsidRDefault="008229A4" w:rsidP="008229A4">
            <w:pPr>
              <w:jc w:val="center"/>
              <w:rPr>
                <w:rFonts w:asciiTheme="majorHAnsi" w:hAnsiTheme="majorHAnsi"/>
                <w:i/>
                <w:color w:val="00B050"/>
                <w:lang w:val="fr-FR"/>
              </w:rPr>
            </w:pPr>
          </w:p>
          <w:p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4</w:t>
            </w:r>
          </w:p>
        </w:tc>
        <w:tc>
          <w:tcPr>
            <w:tcW w:w="1158" w:type="dxa"/>
            <w:tcBorders>
              <w:top w:val="nil"/>
              <w:bottom w:val="nil"/>
              <w:right w:val="nil"/>
            </w:tcBorders>
          </w:tcPr>
          <w:p w:rsidR="008229A4" w:rsidRPr="000B4D4C" w:rsidRDefault="008229A4" w:rsidP="007365A7">
            <w:pPr>
              <w:rPr>
                <w:sz w:val="16"/>
                <w:szCs w:val="16"/>
                <w:lang w:val="fr-FR"/>
              </w:rPr>
            </w:pPr>
          </w:p>
        </w:tc>
        <w:tc>
          <w:tcPr>
            <w:tcW w:w="1478" w:type="dxa"/>
            <w:tcBorders>
              <w:top w:val="nil"/>
              <w:left w:val="nil"/>
              <w:bottom w:val="nil"/>
              <w:right w:val="nil"/>
            </w:tcBorders>
          </w:tcPr>
          <w:p w:rsidR="008229A4" w:rsidRPr="000B4D4C" w:rsidRDefault="008229A4" w:rsidP="007365A7">
            <w:pPr>
              <w:spacing w:before="120"/>
              <w:jc w:val="center"/>
              <w:rPr>
                <w:lang w:val="fr-FR"/>
              </w:rPr>
            </w:pPr>
          </w:p>
        </w:tc>
      </w:tr>
      <w:tr w:rsidR="008229A4" w:rsidRPr="008229A4" w:rsidTr="008229A4">
        <w:trPr>
          <w:trHeight w:val="555"/>
        </w:trPr>
        <w:tc>
          <w:tcPr>
            <w:tcW w:w="4531" w:type="dxa"/>
          </w:tcPr>
          <w:p w:rsidR="008229A4" w:rsidRPr="000B4D4C" w:rsidRDefault="008229A4" w:rsidP="008229A4">
            <w:pPr>
              <w:spacing w:before="120"/>
              <w:rPr>
                <w:lang w:val="fr-FR"/>
              </w:rPr>
            </w:pPr>
            <w:r w:rsidRPr="000B4D4C">
              <w:rPr>
                <w:lang w:val="fr-FR"/>
              </w:rPr>
              <w:t xml:space="preserve">NOMBRE </w:t>
            </w:r>
            <w:r>
              <w:rPr>
                <w:lang w:val="fr-FR"/>
              </w:rPr>
              <w:t xml:space="preserve">MAXIMUM </w:t>
            </w:r>
            <w:r w:rsidRPr="000B4D4C">
              <w:rPr>
                <w:lang w:val="fr-FR"/>
              </w:rPr>
              <w:t>DE NON CEINTURE NOIRE</w:t>
            </w:r>
            <w:r>
              <w:rPr>
                <w:lang w:val="fr-FR"/>
              </w:rPr>
              <w:t xml:space="preserve"> </w:t>
            </w:r>
            <w:r w:rsidRPr="000B4D4C">
              <w:rPr>
                <w:b/>
                <w:color w:val="0070C0"/>
                <w:lang w:val="fr-FR"/>
              </w:rPr>
              <w:t>(*)</w:t>
            </w:r>
          </w:p>
        </w:tc>
        <w:tc>
          <w:tcPr>
            <w:tcW w:w="1427" w:type="dxa"/>
          </w:tcPr>
          <w:p w:rsidR="008229A4" w:rsidRPr="000B4D4C" w:rsidRDefault="008229A4" w:rsidP="007365A7">
            <w:pPr>
              <w:spacing w:before="120"/>
              <w:jc w:val="center"/>
              <w:rPr>
                <w:lang w:val="fr-FR"/>
              </w:rPr>
            </w:pPr>
          </w:p>
        </w:tc>
        <w:tc>
          <w:tcPr>
            <w:tcW w:w="1158" w:type="dxa"/>
          </w:tcPr>
          <w:p w:rsidR="008229A4" w:rsidRPr="008229A4" w:rsidRDefault="008229A4" w:rsidP="008229A4">
            <w:pPr>
              <w:jc w:val="center"/>
              <w:rPr>
                <w:rFonts w:asciiTheme="majorHAnsi" w:hAnsiTheme="majorHAnsi"/>
                <w:i/>
                <w:color w:val="00B050"/>
                <w:lang w:val="fr-FR"/>
              </w:rPr>
            </w:pPr>
          </w:p>
          <w:p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4</w:t>
            </w:r>
          </w:p>
        </w:tc>
        <w:tc>
          <w:tcPr>
            <w:tcW w:w="1158" w:type="dxa"/>
            <w:tcBorders>
              <w:top w:val="nil"/>
              <w:bottom w:val="nil"/>
              <w:right w:val="nil"/>
            </w:tcBorders>
          </w:tcPr>
          <w:p w:rsidR="008229A4" w:rsidRPr="000B4D4C" w:rsidRDefault="008229A4" w:rsidP="007365A7">
            <w:pPr>
              <w:rPr>
                <w:sz w:val="16"/>
                <w:szCs w:val="16"/>
                <w:lang w:val="fr-FR"/>
              </w:rPr>
            </w:pPr>
          </w:p>
        </w:tc>
        <w:tc>
          <w:tcPr>
            <w:tcW w:w="1478" w:type="dxa"/>
            <w:tcBorders>
              <w:top w:val="nil"/>
              <w:left w:val="nil"/>
              <w:bottom w:val="nil"/>
              <w:right w:val="nil"/>
            </w:tcBorders>
          </w:tcPr>
          <w:p w:rsidR="008229A4" w:rsidRPr="000B4D4C" w:rsidRDefault="008229A4" w:rsidP="007365A7">
            <w:pPr>
              <w:spacing w:before="120"/>
              <w:jc w:val="center"/>
              <w:rPr>
                <w:lang w:val="fr-FR"/>
              </w:rPr>
            </w:pPr>
          </w:p>
        </w:tc>
      </w:tr>
      <w:tr w:rsidR="008229A4" w:rsidRPr="000B4D4C" w:rsidTr="008229A4">
        <w:trPr>
          <w:trHeight w:val="555"/>
        </w:trPr>
        <w:tc>
          <w:tcPr>
            <w:tcW w:w="4531" w:type="dxa"/>
          </w:tcPr>
          <w:p w:rsidR="008229A4" w:rsidRPr="000B4D4C" w:rsidRDefault="008229A4" w:rsidP="007365A7">
            <w:pPr>
              <w:spacing w:before="120"/>
              <w:rPr>
                <w:lang w:val="fr-FR"/>
              </w:rPr>
            </w:pPr>
            <w:r w:rsidRPr="000B4D4C">
              <w:rPr>
                <w:lang w:val="fr-FR"/>
              </w:rPr>
              <w:t xml:space="preserve">NOMBRE MINIMUM DE FEMININES </w:t>
            </w:r>
            <w:r w:rsidRPr="000B4D4C">
              <w:rPr>
                <w:b/>
                <w:color w:val="C00000"/>
                <w:lang w:val="fr-FR"/>
              </w:rPr>
              <w:t>(**)</w:t>
            </w:r>
            <w:r w:rsidRPr="000B4D4C">
              <w:rPr>
                <w:color w:val="C00000"/>
                <w:lang w:val="fr-FR"/>
              </w:rPr>
              <w:t xml:space="preserve"> </w:t>
            </w:r>
          </w:p>
        </w:tc>
        <w:tc>
          <w:tcPr>
            <w:tcW w:w="1427" w:type="dxa"/>
          </w:tcPr>
          <w:p w:rsidR="008229A4" w:rsidRPr="000B4D4C" w:rsidRDefault="008229A4" w:rsidP="007365A7">
            <w:pPr>
              <w:spacing w:before="120"/>
              <w:jc w:val="center"/>
              <w:rPr>
                <w:lang w:val="fr-FR"/>
              </w:rPr>
            </w:pPr>
          </w:p>
        </w:tc>
        <w:tc>
          <w:tcPr>
            <w:tcW w:w="1158" w:type="dxa"/>
          </w:tcPr>
          <w:p w:rsidR="008229A4" w:rsidRPr="008229A4" w:rsidRDefault="008229A4" w:rsidP="008229A4">
            <w:pPr>
              <w:jc w:val="center"/>
              <w:rPr>
                <w:rFonts w:asciiTheme="majorHAnsi" w:hAnsiTheme="majorHAnsi"/>
                <w:i/>
                <w:color w:val="00B050"/>
                <w:lang w:val="fr-FR"/>
              </w:rPr>
            </w:pPr>
          </w:p>
          <w:p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3</w:t>
            </w:r>
          </w:p>
        </w:tc>
        <w:tc>
          <w:tcPr>
            <w:tcW w:w="1158" w:type="dxa"/>
            <w:tcBorders>
              <w:top w:val="nil"/>
              <w:bottom w:val="nil"/>
              <w:right w:val="nil"/>
            </w:tcBorders>
          </w:tcPr>
          <w:p w:rsidR="008229A4" w:rsidRPr="000B4D4C" w:rsidRDefault="008229A4" w:rsidP="007365A7">
            <w:pPr>
              <w:rPr>
                <w:sz w:val="16"/>
                <w:szCs w:val="16"/>
                <w:lang w:val="fr-FR"/>
              </w:rPr>
            </w:pPr>
          </w:p>
        </w:tc>
        <w:tc>
          <w:tcPr>
            <w:tcW w:w="1478" w:type="dxa"/>
            <w:tcBorders>
              <w:top w:val="nil"/>
              <w:left w:val="nil"/>
              <w:bottom w:val="nil"/>
              <w:right w:val="nil"/>
            </w:tcBorders>
          </w:tcPr>
          <w:p w:rsidR="008229A4" w:rsidRPr="000B4D4C" w:rsidRDefault="008229A4" w:rsidP="007365A7">
            <w:pPr>
              <w:spacing w:before="120"/>
              <w:jc w:val="center"/>
              <w:rPr>
                <w:lang w:val="fr-FR"/>
              </w:rPr>
            </w:pPr>
          </w:p>
        </w:tc>
      </w:tr>
    </w:tbl>
    <w:p w:rsidR="002A2EA7" w:rsidRDefault="002A2EA7" w:rsidP="002A2EA7">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D4C">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nombre minimum </w:t>
      </w:r>
      <w:r w:rsidR="008229A4">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légal </w:t>
      </w:r>
      <w:r w:rsidRPr="000B4D4C">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féminines s</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 calculé sur l’en</w:t>
      </w:r>
      <w:r w:rsidR="008229A4">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semble du comité directeur. Si c</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nombre de candidat</w:t>
      </w:r>
      <w:r>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est </w:t>
      </w:r>
      <w:r>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inférieur au</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postes ils doivent leur être réservés en attente de cooptation éventuelle.</w:t>
      </w:r>
    </w:p>
    <w:p w:rsidR="002111E3" w:rsidRPr="00D83853" w:rsidRDefault="00C05F2C" w:rsidP="00C82869">
      <w:pP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2111E3"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IDENTITE - FONCTION</w:t>
      </w:r>
    </w:p>
    <w:p w:rsidR="00F97DDF" w:rsidRPr="00F97DDF" w:rsidRDefault="00F97DDF" w:rsidP="00F97DDF">
      <w:pPr>
        <w:pBdr>
          <w:top w:val="single" w:sz="4" w:space="1" w:color="auto"/>
          <w:left w:val="single" w:sz="4" w:space="4" w:color="auto"/>
          <w:bottom w:val="single" w:sz="4" w:space="1" w:color="auto"/>
          <w:right w:val="single" w:sz="4" w:space="4" w:color="auto"/>
        </w:pBdr>
        <w:tabs>
          <w:tab w:val="left" w:pos="993"/>
          <w:tab w:val="right" w:leader="dot" w:pos="4536"/>
          <w:tab w:val="left" w:pos="4820"/>
          <w:tab w:val="left" w:pos="5670"/>
          <w:tab w:val="right" w:leader="dot" w:pos="8364"/>
          <w:tab w:val="left" w:pos="8505"/>
          <w:tab w:val="left" w:pos="8931"/>
          <w:tab w:val="right" w:leader="dot" w:pos="9498"/>
        </w:tabs>
        <w:jc w:val="center"/>
        <w:rPr>
          <w:b/>
          <w:noProof/>
          <w:color w:val="000000" w:themeColor="text1"/>
          <w:lang w:val="fr-FR"/>
        </w:rPr>
      </w:pPr>
      <w:r w:rsidRPr="00F97DDF">
        <w:rPr>
          <w:b/>
          <w:noProof/>
          <w:color w:val="000000" w:themeColor="text1"/>
          <w:lang w:val="fr-FR"/>
        </w:rPr>
        <w:t>CANDIDAT(E)</w:t>
      </w:r>
    </w:p>
    <w:p w:rsidR="002111E3" w:rsidRPr="0063688D" w:rsidRDefault="002111E3" w:rsidP="002111E3">
      <w:pPr>
        <w:tabs>
          <w:tab w:val="left" w:pos="993"/>
          <w:tab w:val="right" w:leader="dot" w:pos="4536"/>
          <w:tab w:val="left" w:pos="4820"/>
          <w:tab w:val="left" w:pos="5670"/>
          <w:tab w:val="right" w:leader="dot" w:pos="8364"/>
          <w:tab w:val="left" w:pos="8505"/>
          <w:tab w:val="left" w:pos="8931"/>
          <w:tab w:val="right" w:leader="dot" w:pos="9498"/>
        </w:tabs>
        <w:rPr>
          <w:noProof/>
          <w:color w:val="000000" w:themeColor="text1"/>
          <w:lang w:val="fr-FR"/>
        </w:rPr>
      </w:pPr>
      <w:r w:rsidRPr="0063688D">
        <w:rPr>
          <w:noProof/>
          <w:color w:val="000000" w:themeColor="text1"/>
          <w:lang w:val="fr-FR"/>
        </w:rPr>
        <w:t xml:space="preserve">NOM </w:t>
      </w:r>
      <w:r w:rsidRPr="0063688D">
        <w:rPr>
          <w:noProof/>
          <w:color w:val="000000" w:themeColor="text1"/>
          <w:lang w:val="fr-FR"/>
        </w:rPr>
        <w:tab/>
      </w:r>
      <w:r w:rsidRPr="0063688D">
        <w:rPr>
          <w:noProof/>
          <w:color w:val="000000" w:themeColor="text1"/>
          <w:lang w:val="fr-FR"/>
        </w:rPr>
        <w:tab/>
      </w:r>
      <w:r w:rsidRPr="0063688D">
        <w:rPr>
          <w:noProof/>
          <w:color w:val="000000" w:themeColor="text1"/>
          <w:lang w:val="fr-FR"/>
        </w:rPr>
        <w:tab/>
        <w:t>Prénom</w:t>
      </w:r>
      <w:r w:rsidRPr="0063688D">
        <w:rPr>
          <w:noProof/>
          <w:color w:val="000000" w:themeColor="text1"/>
          <w:lang w:val="fr-FR"/>
        </w:rPr>
        <w:tab/>
      </w:r>
      <w:r w:rsidRPr="0063688D">
        <w:rPr>
          <w:noProof/>
          <w:color w:val="000000" w:themeColor="text1"/>
          <w:lang w:val="fr-FR"/>
        </w:rPr>
        <w:tab/>
      </w:r>
      <w:r>
        <w:rPr>
          <w:noProof/>
          <w:color w:val="000000" w:themeColor="text1"/>
          <w:lang w:val="fr-FR"/>
        </w:rPr>
        <w:t xml:space="preserve"> </w:t>
      </w:r>
      <w:r>
        <w:rPr>
          <w:noProof/>
          <w:color w:val="000000" w:themeColor="text1"/>
          <w:lang w:val="fr-FR"/>
        </w:rPr>
        <w:tab/>
        <w:t xml:space="preserve">Sexe </w:t>
      </w:r>
      <w:r>
        <w:rPr>
          <w:noProof/>
          <w:color w:val="000000" w:themeColor="text1"/>
          <w:lang w:val="fr-FR"/>
        </w:rPr>
        <w:tab/>
      </w:r>
    </w:p>
    <w:p w:rsidR="002111E3" w:rsidRPr="0063688D" w:rsidRDefault="002111E3" w:rsidP="002111E3">
      <w:pPr>
        <w:tabs>
          <w:tab w:val="left" w:pos="993"/>
          <w:tab w:val="right" w:leader="dot" w:pos="9498"/>
        </w:tabs>
        <w:rPr>
          <w:noProof/>
          <w:color w:val="000000" w:themeColor="text1"/>
          <w:lang w:val="fr-FR"/>
        </w:rPr>
      </w:pPr>
      <w:r w:rsidRPr="0063688D">
        <w:rPr>
          <w:noProof/>
          <w:color w:val="000000" w:themeColor="text1"/>
          <w:lang w:val="fr-FR"/>
        </w:rPr>
        <w:t>Adresse</w:t>
      </w:r>
      <w:r w:rsidRPr="0063688D">
        <w:rPr>
          <w:noProof/>
          <w:color w:val="000000" w:themeColor="text1"/>
          <w:lang w:val="fr-FR"/>
        </w:rPr>
        <w:tab/>
      </w:r>
      <w:r w:rsidRPr="0063688D">
        <w:rPr>
          <w:noProof/>
          <w:color w:val="000000" w:themeColor="text1"/>
          <w:lang w:val="fr-FR"/>
        </w:rPr>
        <w:tab/>
      </w:r>
    </w:p>
    <w:p w:rsidR="002111E3" w:rsidRDefault="002111E3" w:rsidP="002111E3">
      <w:pPr>
        <w:tabs>
          <w:tab w:val="left" w:pos="993"/>
          <w:tab w:val="right" w:leader="dot" w:pos="4536"/>
          <w:tab w:val="left" w:pos="4820"/>
          <w:tab w:val="left" w:pos="5245"/>
          <w:tab w:val="right" w:leader="dot" w:pos="9498"/>
        </w:tabs>
        <w:rPr>
          <w:noProof/>
          <w:lang w:val="fr-FR"/>
        </w:rPr>
      </w:pPr>
      <w:r>
        <w:rPr>
          <w:noProof/>
          <w:lang w:val="fr-FR"/>
        </w:rPr>
        <w:t>Code postal</w:t>
      </w:r>
      <w:r>
        <w:rPr>
          <w:noProof/>
          <w:lang w:val="fr-FR"/>
        </w:rPr>
        <w:tab/>
      </w:r>
      <w:r>
        <w:rPr>
          <w:noProof/>
          <w:lang w:val="fr-FR"/>
        </w:rPr>
        <w:tab/>
      </w:r>
      <w:r>
        <w:rPr>
          <w:noProof/>
          <w:lang w:val="fr-FR"/>
        </w:rPr>
        <w:tab/>
        <w:t>Ville</w:t>
      </w:r>
      <w:r>
        <w:rPr>
          <w:noProof/>
          <w:lang w:val="fr-FR"/>
        </w:rPr>
        <w:tab/>
      </w:r>
      <w:r>
        <w:rPr>
          <w:noProof/>
          <w:lang w:val="fr-FR"/>
        </w:rPr>
        <w:tab/>
      </w:r>
    </w:p>
    <w:p w:rsidR="002111E3" w:rsidRDefault="002111E3" w:rsidP="002111E3">
      <w:pPr>
        <w:tabs>
          <w:tab w:val="left" w:pos="993"/>
          <w:tab w:val="right" w:leader="dot" w:pos="6237"/>
          <w:tab w:val="left" w:pos="6379"/>
          <w:tab w:val="right" w:leader="dot" w:pos="9498"/>
        </w:tabs>
        <w:rPr>
          <w:noProof/>
          <w:lang w:val="fr-FR"/>
        </w:rPr>
      </w:pPr>
      <w:r>
        <w:rPr>
          <w:noProof/>
          <w:lang w:val="fr-FR"/>
        </w:rPr>
        <w:t>Date/lieu de naissance</w:t>
      </w:r>
      <w:r>
        <w:rPr>
          <w:noProof/>
          <w:lang w:val="fr-FR"/>
        </w:rPr>
        <w:tab/>
      </w:r>
      <w:r>
        <w:rPr>
          <w:noProof/>
          <w:lang w:val="fr-FR"/>
        </w:rPr>
        <w:tab/>
        <w:t>Nationalité</w:t>
      </w:r>
      <w:r>
        <w:rPr>
          <w:noProof/>
          <w:lang w:val="fr-FR"/>
        </w:rPr>
        <w:tab/>
      </w:r>
    </w:p>
    <w:p w:rsidR="002111E3" w:rsidRDefault="002111E3" w:rsidP="002111E3">
      <w:pPr>
        <w:tabs>
          <w:tab w:val="left" w:pos="993"/>
          <w:tab w:val="right" w:leader="dot" w:pos="9498"/>
        </w:tabs>
        <w:rPr>
          <w:noProof/>
          <w:lang w:val="fr-FR"/>
        </w:rPr>
      </w:pPr>
      <w:r>
        <w:rPr>
          <w:noProof/>
          <w:lang w:val="fr-FR"/>
        </w:rPr>
        <w:t>Profession</w:t>
      </w:r>
      <w:r>
        <w:rPr>
          <w:noProof/>
          <w:lang w:val="fr-FR"/>
        </w:rPr>
        <w:tab/>
      </w:r>
      <w:r>
        <w:rPr>
          <w:noProof/>
          <w:lang w:val="fr-FR"/>
        </w:rPr>
        <w:tab/>
      </w:r>
    </w:p>
    <w:p w:rsidR="002111E3" w:rsidRDefault="002111E3" w:rsidP="002111E3">
      <w:pPr>
        <w:tabs>
          <w:tab w:val="left" w:pos="993"/>
          <w:tab w:val="right" w:leader="dot" w:pos="4536"/>
          <w:tab w:val="left" w:pos="4820"/>
          <w:tab w:val="left" w:pos="5670"/>
          <w:tab w:val="right" w:leader="dot" w:pos="9498"/>
        </w:tabs>
        <w:rPr>
          <w:noProof/>
          <w:lang w:val="fr-FR"/>
        </w:rPr>
      </w:pPr>
      <w:r w:rsidRPr="00710423">
        <w:rPr>
          <w:noProof/>
          <w:sz w:val="24"/>
          <w:szCs w:val="24"/>
          <w:lang w:val="fr-FR"/>
        </w:rPr>
        <w:sym w:font="Wingdings" w:char="F029"/>
      </w:r>
      <w:r>
        <w:rPr>
          <w:noProof/>
          <w:lang w:val="fr-FR"/>
        </w:rPr>
        <w:t xml:space="preserve"> portable</w:t>
      </w:r>
      <w:r>
        <w:rPr>
          <w:noProof/>
          <w:lang w:val="fr-FR"/>
        </w:rPr>
        <w:tab/>
      </w:r>
      <w:r>
        <w:rPr>
          <w:noProof/>
          <w:lang w:val="fr-FR"/>
        </w:rPr>
        <w:tab/>
      </w:r>
      <w:r>
        <w:rPr>
          <w:noProof/>
          <w:lang w:val="fr-FR"/>
        </w:rPr>
        <w:tab/>
        <w:t>Email-</w:t>
      </w:r>
      <w:r w:rsidRPr="00710423">
        <w:rPr>
          <w:b/>
          <w:noProof/>
          <w:lang w:val="fr-FR"/>
        </w:rPr>
        <w:t>@</w:t>
      </w:r>
      <w:r>
        <w:rPr>
          <w:noProof/>
          <w:lang w:val="fr-FR"/>
        </w:rPr>
        <w:tab/>
      </w:r>
      <w:r>
        <w:rPr>
          <w:noProof/>
          <w:lang w:val="fr-FR"/>
        </w:rPr>
        <w:tab/>
      </w:r>
    </w:p>
    <w:p w:rsidR="002111E3" w:rsidRPr="006113E3" w:rsidRDefault="002111E3" w:rsidP="002111E3">
      <w:pPr>
        <w:tabs>
          <w:tab w:val="left" w:pos="993"/>
          <w:tab w:val="right" w:leader="dot" w:pos="4536"/>
          <w:tab w:val="left" w:pos="4678"/>
          <w:tab w:val="right" w:leader="dot" w:pos="9498"/>
        </w:tabs>
        <w:rPr>
          <w:noProof/>
          <w:lang w:val="fr-FR"/>
        </w:rPr>
      </w:pPr>
      <w:r>
        <w:rPr>
          <w:noProof/>
          <w:lang w:val="fr-FR"/>
        </w:rPr>
        <w:t>N° de licence</w:t>
      </w:r>
      <w:r>
        <w:rPr>
          <w:noProof/>
          <w:lang w:val="fr-FR"/>
        </w:rPr>
        <w:tab/>
        <w:t xml:space="preserve"> </w:t>
      </w:r>
      <w:r>
        <w:rPr>
          <w:noProof/>
          <w:lang w:val="fr-FR"/>
        </w:rPr>
        <w:tab/>
      </w:r>
      <w:r w:rsidRPr="00F97DDF">
        <w:rPr>
          <w:i/>
          <w:noProof/>
          <w:sz w:val="14"/>
          <w:szCs w:val="14"/>
          <w:lang w:val="fr-FR"/>
        </w:rPr>
        <w:t>de la saison en cours</w:t>
      </w:r>
      <w:r>
        <w:rPr>
          <w:i/>
          <w:noProof/>
          <w:lang w:val="fr-FR"/>
        </w:rPr>
        <w:t xml:space="preserve"> </w:t>
      </w:r>
    </w:p>
    <w:p w:rsidR="002111E3" w:rsidRDefault="002111E3" w:rsidP="002111E3">
      <w:pPr>
        <w:tabs>
          <w:tab w:val="left" w:pos="993"/>
          <w:tab w:val="right" w:leader="dot" w:pos="4536"/>
          <w:tab w:val="left" w:pos="4820"/>
          <w:tab w:val="right" w:leader="dot" w:pos="9498"/>
        </w:tabs>
        <w:rPr>
          <w:noProof/>
          <w:lang w:val="fr-FR"/>
        </w:rPr>
      </w:pPr>
      <w:r>
        <w:rPr>
          <w:noProof/>
          <w:lang w:val="fr-FR"/>
        </w:rPr>
        <w:t>Club d’appartenance</w:t>
      </w:r>
      <w:r>
        <w:rPr>
          <w:noProof/>
          <w:lang w:val="fr-FR"/>
        </w:rPr>
        <w:tab/>
      </w:r>
      <w:r>
        <w:rPr>
          <w:noProof/>
          <w:lang w:val="fr-FR"/>
        </w:rPr>
        <w:tab/>
        <w:t>N° d’affiliation du club</w:t>
      </w:r>
      <w:r>
        <w:rPr>
          <w:noProof/>
          <w:lang w:val="fr-FR"/>
        </w:rPr>
        <w:tab/>
      </w:r>
    </w:p>
    <w:p w:rsidR="002111E3" w:rsidRDefault="002111E3" w:rsidP="002111E3">
      <w:pPr>
        <w:tabs>
          <w:tab w:val="left" w:pos="993"/>
          <w:tab w:val="right" w:leader="dot" w:pos="4536"/>
          <w:tab w:val="left" w:pos="4820"/>
          <w:tab w:val="right" w:leader="dot" w:pos="9498"/>
        </w:tabs>
        <w:rPr>
          <w:noProof/>
          <w:lang w:val="fr-FR"/>
        </w:rPr>
      </w:pPr>
      <w:r>
        <w:rPr>
          <w:noProof/>
          <w:lang w:val="fr-FR"/>
        </w:rPr>
        <w:t>Grade</w:t>
      </w:r>
      <w:r>
        <w:rPr>
          <w:noProof/>
          <w:lang w:val="fr-FR"/>
        </w:rPr>
        <w:tab/>
      </w:r>
      <w:r>
        <w:rPr>
          <w:noProof/>
          <w:lang w:val="fr-FR"/>
        </w:rPr>
        <w:tab/>
      </w:r>
      <w:r>
        <w:rPr>
          <w:noProof/>
          <w:lang w:val="fr-FR"/>
        </w:rPr>
        <w:tab/>
        <w:t>Date d’obtention du grade</w:t>
      </w:r>
      <w:r>
        <w:rPr>
          <w:noProof/>
          <w:lang w:val="fr-FR"/>
        </w:rPr>
        <w:tab/>
      </w: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spacing w:after="0" w:line="240" w:lineRule="auto"/>
        <w:rPr>
          <w:b/>
          <w:noProof/>
          <w:sz w:val="16"/>
          <w:szCs w:val="16"/>
          <w:u w:val="single"/>
          <w:lang w:val="fr-FR"/>
        </w:rPr>
      </w:pP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F97DDF" w:rsidRPr="0047049B"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993"/>
          <w:tab w:val="right" w:leader="dot" w:pos="9498"/>
        </w:tabs>
        <w:spacing w:after="0" w:line="240" w:lineRule="auto"/>
        <w:rPr>
          <w:b/>
          <w:noProof/>
          <w:color w:val="000000" w:themeColor="text1"/>
          <w:lang w:val="fr-FR"/>
        </w:rPr>
      </w:pPr>
    </w:p>
    <w:p w:rsidR="00F97DDF" w:rsidRPr="00FD1C4F" w:rsidRDefault="00F97DDF" w:rsidP="00F97DD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F97DDF" w:rsidRDefault="00F97DDF" w:rsidP="00F97DDF">
      <w:pPr>
        <w:tabs>
          <w:tab w:val="left" w:pos="993"/>
          <w:tab w:val="right" w:leader="dot" w:pos="9498"/>
        </w:tabs>
        <w:spacing w:after="0" w:line="240" w:lineRule="auto"/>
        <w:rPr>
          <w:noProof/>
          <w:color w:val="000000" w:themeColor="text1"/>
          <w:lang w:val="fr-FR"/>
        </w:rPr>
      </w:pPr>
    </w:p>
    <w:p w:rsidR="00F97DDF" w:rsidRDefault="00F97DDF" w:rsidP="00F97DD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F97DDF" w:rsidRPr="00FD1C4F" w:rsidRDefault="00F97DDF" w:rsidP="00F97DDF">
      <w:pPr>
        <w:tabs>
          <w:tab w:val="left" w:pos="993"/>
          <w:tab w:val="right" w:leader="dot" w:pos="9498"/>
        </w:tabs>
        <w:spacing w:after="0" w:line="240" w:lineRule="auto"/>
        <w:rPr>
          <w:noProof/>
          <w:color w:val="000000" w:themeColor="text1"/>
          <w:lang w:val="fr-FR"/>
        </w:rPr>
      </w:pPr>
    </w:p>
    <w:p w:rsidR="00F97DDF" w:rsidRPr="00EE0A5B"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F97DDF"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F97DDF" w:rsidRPr="00FD1C4F"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F97DDF" w:rsidRDefault="00F97DDF" w:rsidP="00F97DDF">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F97DDF" w:rsidRPr="00EE0A5B" w:rsidRDefault="00F97DDF" w:rsidP="00F97DDF">
      <w:pPr>
        <w:pStyle w:val="Paragraphedeliste"/>
        <w:tabs>
          <w:tab w:val="right" w:leader="dot" w:pos="9498"/>
        </w:tabs>
        <w:spacing w:after="0" w:line="240" w:lineRule="auto"/>
        <w:ind w:left="284"/>
        <w:jc w:val="both"/>
        <w:rPr>
          <w:noProof/>
          <w:color w:val="000000" w:themeColor="text1"/>
          <w:sz w:val="16"/>
          <w:szCs w:val="16"/>
          <w:lang w:val="fr-FR"/>
        </w:rPr>
      </w:pPr>
    </w:p>
    <w:p w:rsidR="00F97DDF" w:rsidRDefault="00F97DDF" w:rsidP="00F97DDF">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F97DDF" w:rsidRPr="00EE0A5B" w:rsidRDefault="00F97DDF" w:rsidP="00F97DDF">
      <w:pPr>
        <w:tabs>
          <w:tab w:val="left" w:pos="284"/>
          <w:tab w:val="left" w:pos="1418"/>
          <w:tab w:val="right" w:leader="dot" w:pos="9498"/>
        </w:tabs>
        <w:spacing w:after="0" w:line="240" w:lineRule="auto"/>
        <w:jc w:val="both"/>
        <w:rPr>
          <w:noProof/>
          <w:color w:val="000000" w:themeColor="text1"/>
          <w:sz w:val="16"/>
          <w:szCs w:val="16"/>
          <w:lang w:val="fr-FR"/>
        </w:rPr>
      </w:pPr>
    </w:p>
    <w:p w:rsidR="00F97DDF" w:rsidRDefault="00F97DDF" w:rsidP="00F97DDF">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F97DDF" w:rsidRPr="00EE0A5B" w:rsidRDefault="00F97DDF" w:rsidP="00F97DDF">
      <w:pPr>
        <w:tabs>
          <w:tab w:val="left" w:pos="426"/>
        </w:tabs>
        <w:spacing w:after="0" w:line="240" w:lineRule="auto"/>
        <w:contextualSpacing/>
        <w:jc w:val="both"/>
        <w:rPr>
          <w:b/>
          <w:noProof/>
          <w:color w:val="auto"/>
          <w:sz w:val="16"/>
          <w:szCs w:val="16"/>
          <w:lang w:val="fr-FR"/>
        </w:rPr>
      </w:pPr>
    </w:p>
    <w:p w:rsidR="00F97DDF" w:rsidRPr="00FD1C4F" w:rsidRDefault="00F97DDF" w:rsidP="00F97DDF">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F97DDF" w:rsidRPr="00891434" w:rsidRDefault="00F97DDF" w:rsidP="00F97DDF">
      <w:pPr>
        <w:spacing w:after="0" w:line="240" w:lineRule="auto"/>
        <w:ind w:left="284" w:hanging="360"/>
        <w:contextualSpacing/>
        <w:jc w:val="both"/>
        <w:rPr>
          <w:b/>
          <w:noProof/>
          <w:color w:val="00B0F0"/>
          <w:sz w:val="16"/>
          <w:szCs w:val="16"/>
          <w:lang w:val="fr-FR"/>
        </w:rPr>
      </w:pPr>
      <w:r w:rsidRPr="00891434">
        <w:rPr>
          <w:b/>
          <w:noProof/>
          <w:color w:val="00B0F0"/>
          <w:sz w:val="16"/>
          <w:szCs w:val="16"/>
          <w:lang w:val="fr-FR"/>
        </w:rPr>
        <w:tab/>
        <w:t>Joindre les justificatifs des 5 années de licences</w:t>
      </w:r>
    </w:p>
    <w:p w:rsidR="00F97DDF" w:rsidRPr="00FD1C4F" w:rsidRDefault="00F97DDF" w:rsidP="00F97DDF">
      <w:pPr>
        <w:spacing w:after="0" w:line="240" w:lineRule="auto"/>
        <w:ind w:left="709"/>
        <w:contextualSpacing/>
        <w:jc w:val="both"/>
        <w:rPr>
          <w:noProof/>
          <w:color w:val="000000" w:themeColor="text1"/>
          <w:sz w:val="16"/>
          <w:szCs w:val="16"/>
          <w:lang w:val="fr-FR"/>
        </w:rPr>
      </w:pP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Pr="00EE0A5B"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F97DDF" w:rsidRDefault="00F97DDF">
      <w:pPr>
        <w:rPr>
          <w:noProof/>
          <w:color w:val="000000" w:themeColor="text1"/>
          <w:sz w:val="16"/>
          <w:szCs w:val="16"/>
          <w:lang w:val="fr-FR"/>
        </w:rPr>
      </w:pPr>
    </w:p>
    <w:p w:rsidR="00D30E4D" w:rsidRDefault="00D30E4D">
      <w:pPr>
        <w:rPr>
          <w:noProof/>
          <w:color w:val="000000" w:themeColor="text1"/>
          <w:sz w:val="16"/>
          <w:szCs w:val="16"/>
          <w:lang w:val="fr-FR"/>
        </w:rPr>
      </w:pPr>
      <w:r>
        <w:rPr>
          <w:noProof/>
          <w:color w:val="000000" w:themeColor="text1"/>
          <w:sz w:val="16"/>
          <w:szCs w:val="16"/>
          <w:lang w:val="fr-FR"/>
        </w:rPr>
        <w:br w:type="page"/>
      </w:r>
    </w:p>
    <w:p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rsidR="00EE0A5B" w:rsidRDefault="00EE0A5B" w:rsidP="00483960">
      <w:pPr>
        <w:tabs>
          <w:tab w:val="left" w:pos="993"/>
          <w:tab w:val="right" w:leader="dot" w:pos="3119"/>
          <w:tab w:val="left" w:pos="3402"/>
          <w:tab w:val="left" w:pos="3686"/>
          <w:tab w:val="right" w:leader="dot" w:pos="5529"/>
          <w:tab w:val="left" w:pos="5670"/>
        </w:tabs>
        <w:rPr>
          <w:noProof/>
          <w:lang w:val="fr-FR"/>
        </w:rPr>
      </w:pPr>
    </w:p>
    <w:p w:rsidR="00EE0A5B" w:rsidRDefault="00EE0A5B" w:rsidP="00483960">
      <w:pPr>
        <w:tabs>
          <w:tab w:val="left" w:pos="993"/>
          <w:tab w:val="right" w:leader="dot" w:pos="3119"/>
          <w:tab w:val="left" w:pos="3402"/>
          <w:tab w:val="left" w:pos="3686"/>
          <w:tab w:val="right" w:leader="dot" w:pos="5529"/>
          <w:tab w:val="left" w:pos="5670"/>
        </w:tabs>
        <w:rPr>
          <w:noProof/>
          <w:lang w:val="fr-FR"/>
        </w:rPr>
      </w:pPr>
    </w:p>
    <w:p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sidR="00A55B20">
        <w:rPr>
          <w:noProof/>
          <w:color w:val="000000" w:themeColor="text1"/>
          <w:lang w:val="fr-FR"/>
        </w:rPr>
        <w:t xml:space="preserve">    </w:t>
      </w:r>
      <w:r w:rsidR="00A55B20" w:rsidRPr="0083309C">
        <w:rPr>
          <w:b/>
          <w:noProof/>
          <w:color w:val="FF0000"/>
          <w:sz w:val="22"/>
          <w:szCs w:val="22"/>
          <w:lang w:val="fr-FR"/>
        </w:rPr>
        <w:t>21 / 03 / 2016</w:t>
      </w:r>
      <w:r w:rsidR="00A55B20">
        <w:rPr>
          <w:noProof/>
          <w:color w:val="000000" w:themeColor="text1"/>
          <w:lang w:val="fr-FR"/>
        </w:rPr>
        <w:t xml:space="preserve"> </w:t>
      </w:r>
    </w:p>
    <w:p w:rsidR="00EE0A5B" w:rsidRDefault="00EE0A5B" w:rsidP="000F1DA2">
      <w:pPr>
        <w:tabs>
          <w:tab w:val="left" w:pos="5103"/>
          <w:tab w:val="right" w:leader="dot" w:pos="9759"/>
        </w:tabs>
        <w:jc w:val="both"/>
        <w:rPr>
          <w:noProof/>
          <w:color w:val="000000" w:themeColor="text1"/>
          <w:lang w:val="fr-FR"/>
        </w:rPr>
      </w:pPr>
    </w:p>
    <w:p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891434" w:rsidRDefault="00891434" w:rsidP="00891434">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rsidR="00542E44" w:rsidRDefault="00542E44" w:rsidP="00891434">
      <w:pPr>
        <w:tabs>
          <w:tab w:val="right" w:leader="dot" w:pos="9759"/>
        </w:tabs>
        <w:spacing w:after="0" w:line="240" w:lineRule="auto"/>
        <w:ind w:left="709" w:firstLine="9060"/>
        <w:jc w:val="both"/>
        <w:rPr>
          <w:noProof/>
          <w:color w:val="000000" w:themeColor="text1"/>
          <w:lang w:val="fr-FR"/>
        </w:rPr>
      </w:pPr>
    </w:p>
    <w:p w:rsidR="00EE0A5B" w:rsidRDefault="00EE0A5B" w:rsidP="000F1DA2">
      <w:pPr>
        <w:tabs>
          <w:tab w:val="right" w:leader="dot" w:pos="9759"/>
        </w:tabs>
        <w:spacing w:after="0" w:line="240" w:lineRule="auto"/>
        <w:ind w:left="709"/>
        <w:jc w:val="both"/>
        <w:rPr>
          <w:noProof/>
          <w:color w:val="000000" w:themeColor="text1"/>
          <w:lang w:val="fr-FR"/>
        </w:rPr>
      </w:pPr>
    </w:p>
    <w:p w:rsidR="000F1DA2" w:rsidRDefault="000F1DA2" w:rsidP="000F1DA2">
      <w:pPr>
        <w:tabs>
          <w:tab w:val="right" w:leader="dot" w:pos="9759"/>
        </w:tabs>
        <w:spacing w:after="0" w:line="240" w:lineRule="auto"/>
        <w:ind w:left="709"/>
        <w:jc w:val="both"/>
        <w:rPr>
          <w:noProof/>
          <w:color w:val="000000" w:themeColor="text1"/>
          <w:lang w:val="fr-FR"/>
        </w:rPr>
      </w:pPr>
    </w:p>
    <w:p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A55B20" w:rsidRPr="00DA3AE5" w:rsidRDefault="00A55B20" w:rsidP="00A55B20">
      <w:pPr>
        <w:tabs>
          <w:tab w:val="right" w:leader="dot" w:pos="9759"/>
        </w:tabs>
        <w:spacing w:after="0" w:line="240" w:lineRule="auto"/>
        <w:ind w:left="709"/>
        <w:jc w:val="both"/>
        <w:rPr>
          <w:rFonts w:cstheme="minorHAnsi"/>
          <w:i/>
          <w:noProof/>
          <w:color w:val="5A5277" w:themeColor="text2" w:themeTint="BF"/>
          <w:sz w:val="24"/>
          <w:szCs w:val="24"/>
          <w:lang w:val="fr-FR"/>
        </w:rPr>
      </w:pPr>
      <w:r w:rsidRPr="00DA3AE5">
        <w:rPr>
          <w:rFonts w:cstheme="minorHAnsi"/>
          <w:i/>
          <w:noProof/>
          <w:color w:val="3E3851" w:themeColor="text2" w:themeTint="E6"/>
          <w:sz w:val="24"/>
          <w:szCs w:val="24"/>
          <w:lang w:val="fr-FR"/>
        </w:rPr>
        <w:t xml:space="preserve">Claude GOURLIER   Le Bourg   03220  CHATELPERRON   </w:t>
      </w:r>
    </w:p>
    <w:p w:rsidR="00542E44" w:rsidRPr="00891434" w:rsidRDefault="00483960" w:rsidP="000F1DA2">
      <w:pPr>
        <w:tabs>
          <w:tab w:val="right" w:leader="dot" w:pos="9759"/>
        </w:tabs>
        <w:spacing w:after="0" w:line="240" w:lineRule="auto"/>
        <w:ind w:left="709"/>
        <w:jc w:val="both"/>
        <w:rPr>
          <w:b/>
          <w:i/>
          <w:noProof/>
          <w:color w:val="00B0F0"/>
          <w:lang w:val="fr-FR"/>
        </w:rPr>
      </w:pPr>
      <w:r w:rsidRPr="00891434">
        <w:rPr>
          <w:b/>
          <w:i/>
          <w:noProof/>
          <w:color w:val="00B0F0"/>
          <w:lang w:val="fr-FR"/>
        </w:rPr>
        <w:t>dans ce cas le cachet de la poste de la date d’envoi de la LR</w:t>
      </w:r>
      <w:r w:rsidR="00973266" w:rsidRPr="00891434">
        <w:rPr>
          <w:b/>
          <w:i/>
          <w:noProof/>
          <w:color w:val="00B0F0"/>
          <w:lang w:val="fr-FR"/>
        </w:rPr>
        <w:t xml:space="preserve"> </w:t>
      </w:r>
      <w:r w:rsidRPr="00891434">
        <w:rPr>
          <w:b/>
          <w:i/>
          <w:noProof/>
          <w:color w:val="00B0F0"/>
          <w:lang w:val="fr-FR"/>
        </w:rPr>
        <w:t>/</w:t>
      </w:r>
      <w:r w:rsidR="00973266" w:rsidRPr="00891434">
        <w:rPr>
          <w:b/>
          <w:i/>
          <w:noProof/>
          <w:color w:val="00B0F0"/>
          <w:lang w:val="fr-FR"/>
        </w:rPr>
        <w:t xml:space="preserve"> </w:t>
      </w:r>
      <w:r w:rsidRPr="00891434">
        <w:rPr>
          <w:b/>
          <w:i/>
          <w:noProof/>
          <w:color w:val="00B0F0"/>
          <w:lang w:val="fr-FR"/>
        </w:rPr>
        <w:t>AR fera foi.</w:t>
      </w: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bookmarkStart w:id="0" w:name="_GoBack"/>
      <w:bookmarkEnd w:id="0"/>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6AA38A07" wp14:editId="1EF31007">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BB66E3" w:rsidRDefault="00BB66E3" w:rsidP="00BB66E3">
      <w:pPr>
        <w:pStyle w:val="Paragraphedeliste"/>
        <w:tabs>
          <w:tab w:val="left" w:pos="5103"/>
          <w:tab w:val="right" w:leader="dot" w:pos="9498"/>
        </w:tabs>
        <w:ind w:left="-993"/>
        <w:jc w:val="center"/>
        <w:rPr>
          <w:b/>
          <w:noProof/>
          <w:color w:val="auto"/>
          <w:sz w:val="24"/>
          <w:szCs w:val="24"/>
          <w:lang w:val="fr-FR"/>
        </w:rPr>
      </w:pPr>
    </w:p>
    <w:p w:rsidR="00843376" w:rsidRDefault="00843376" w:rsidP="00BB66E3">
      <w:pPr>
        <w:pStyle w:val="Paragraphedeliste"/>
        <w:tabs>
          <w:tab w:val="left" w:pos="5103"/>
          <w:tab w:val="right" w:leader="dot" w:pos="9498"/>
        </w:tabs>
        <w:ind w:left="-993"/>
        <w:jc w:val="center"/>
        <w:rPr>
          <w:b/>
          <w:noProof/>
          <w:color w:val="00B0F0"/>
          <w:sz w:val="24"/>
          <w:szCs w:val="24"/>
          <w:lang w:val="fr-FR"/>
        </w:rPr>
      </w:pPr>
    </w:p>
    <w:p w:rsidR="00973266" w:rsidRPr="00891434" w:rsidRDefault="00973266" w:rsidP="00BB66E3">
      <w:pPr>
        <w:pStyle w:val="Paragraphedeliste"/>
        <w:tabs>
          <w:tab w:val="left" w:pos="5103"/>
          <w:tab w:val="right" w:leader="dot" w:pos="9498"/>
        </w:tabs>
        <w:ind w:left="-993"/>
        <w:jc w:val="center"/>
        <w:rPr>
          <w:b/>
          <w:noProof/>
          <w:color w:val="00B0F0"/>
          <w:sz w:val="24"/>
          <w:szCs w:val="24"/>
          <w:lang w:val="fr-FR"/>
        </w:rPr>
      </w:pPr>
      <w:r w:rsidRPr="00891434">
        <w:rPr>
          <w:b/>
          <w:noProof/>
          <w:color w:val="00B0F0"/>
          <w:sz w:val="24"/>
          <w:szCs w:val="24"/>
          <w:lang w:val="fr-FR"/>
        </w:rPr>
        <w:t>Partie réservée au Comité</w:t>
      </w:r>
    </w:p>
    <w:p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rsidR="00891434" w:rsidRPr="00FD1C4F" w:rsidRDefault="00891434" w:rsidP="00891434">
      <w:pPr>
        <w:tabs>
          <w:tab w:val="left" w:pos="993"/>
          <w:tab w:val="right" w:leader="dot" w:pos="9498"/>
        </w:tabs>
        <w:spacing w:after="0" w:line="240" w:lineRule="auto"/>
        <w:rPr>
          <w:noProof/>
          <w:color w:val="000000" w:themeColor="text1"/>
          <w:lang w:val="fr-FR"/>
        </w:rPr>
      </w:pP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07FF46A1" wp14:editId="67454735">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rsidR="00891434" w:rsidRPr="00891434" w:rsidRDefault="00891434" w:rsidP="00891434">
                            <w:pPr>
                              <w:jc w:val="center"/>
                              <w:rPr>
                                <w:color w:val="auto"/>
                                <w:lang w:val="fr-FR"/>
                              </w:rPr>
                            </w:pPr>
                            <w:r w:rsidRPr="00891434">
                              <w:rPr>
                                <w:color w:val="auto"/>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FF46A1"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" fillcolor="window" strokecolor="#435d20" strokeweight=".5pt">
                <v:stroke joinstyle="miter"/>
                <v:textbox>
                  <w:txbxContent>
                    <w:p w:rsidR="00891434" w:rsidRPr="00891434" w:rsidRDefault="00891434" w:rsidP="00891434">
                      <w:pPr>
                        <w:jc w:val="center"/>
                        <w:rPr>
                          <w:color w:val="auto"/>
                          <w:lang w:val="fr-FR"/>
                        </w:rPr>
                      </w:pPr>
                      <w:r w:rsidRPr="00891434">
                        <w:rPr>
                          <w:color w:val="auto"/>
                          <w:lang w:val="fr-FR"/>
                        </w:rPr>
                        <w:t>Signature</w:t>
                      </w:r>
                    </w:p>
                  </w:txbxContent>
                </v:textbox>
                <w10:wrap anchorx="margin"/>
              </v:roundrect>
            </w:pict>
          </mc:Fallback>
        </mc:AlternateContent>
      </w:r>
      <w:r>
        <w:rPr>
          <w:noProof/>
          <w:color w:val="000000" w:themeColor="text1"/>
          <w:lang w:val="fr-FR"/>
        </w:rPr>
        <w:tab/>
      </w:r>
      <w:r w:rsidR="00B0410E">
        <w:rPr>
          <w:noProof/>
          <w:color w:val="000000" w:themeColor="text1"/>
          <w:sz w:val="20"/>
          <w:szCs w:val="20"/>
          <w:lang w:val="fr-FR"/>
        </w:rPr>
        <w:t>d</w:t>
      </w:r>
      <w:r>
        <w:rPr>
          <w:noProof/>
          <w:color w:val="000000" w:themeColor="text1"/>
          <w:sz w:val="20"/>
          <w:szCs w:val="20"/>
          <w:lang w:val="fr-FR"/>
        </w:rPr>
        <w:t>éposée au comité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E10291">
      <w:headerReference w:type="default" r:id="rId12"/>
      <w:pgSz w:w="12240" w:h="15840" w:code="1"/>
      <w:pgMar w:top="0" w:right="1043" w:bottom="567" w:left="1440" w:header="17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AC" w:rsidRDefault="009370AC">
      <w:pPr>
        <w:spacing w:after="0" w:line="240" w:lineRule="auto"/>
      </w:pPr>
      <w:r>
        <w:separator/>
      </w:r>
    </w:p>
  </w:endnote>
  <w:endnote w:type="continuationSeparator" w:id="0">
    <w:p w:rsidR="009370AC" w:rsidRDefault="009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Book">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AC" w:rsidRDefault="009370AC">
      <w:pPr>
        <w:spacing w:after="0" w:line="240" w:lineRule="auto"/>
      </w:pPr>
      <w:r>
        <w:separator/>
      </w:r>
    </w:p>
  </w:footnote>
  <w:footnote w:type="continuationSeparator" w:id="0">
    <w:p w:rsidR="009370AC" w:rsidRDefault="00937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86422"/>
      </w:rPr>
      <w:id w:val="1124355209"/>
      <w:docPartObj>
        <w:docPartGallery w:val="Page Numbers (Top of Page)"/>
        <w:docPartUnique/>
      </w:docPartObj>
    </w:sdtPr>
    <w:sdtEndPr>
      <w:rPr>
        <w:color w:val="404040" w:themeColor="text1" w:themeTint="BF"/>
      </w:rPr>
    </w:sdtEndPr>
    <w:sdtContent>
      <w:p w:rsidR="00EE0A5B" w:rsidRPr="00D30E4D" w:rsidRDefault="00D30E4D" w:rsidP="00C05F2C">
        <w:pPr>
          <w:pStyle w:val="En-tte"/>
          <w:jc w:val="right"/>
          <w:rPr>
            <w:lang w:val="fr-FR"/>
          </w:rPr>
        </w:pP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RMULAIRE 1-5-1 B – comité</w:t>
        </w:r>
        <w:r w:rsidR="006E57DF">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0A5B" w:rsidRPr="00D30E4D">
          <w:rPr>
            <w:b/>
            <w:color w:val="486422"/>
            <w:sz w:val="24"/>
            <w:szCs w:val="24"/>
            <w:lang w:val="fr-FR"/>
          </w:rPr>
          <w:t xml:space="preserve"> </w:t>
        </w:r>
        <w:r w:rsidR="00EE0A5B" w:rsidRPr="00D30E4D">
          <w:rPr>
            <w:color w:val="00B0F0"/>
            <w:sz w:val="20"/>
            <w:szCs w:val="20"/>
            <w:lang w:val="fr-FR"/>
          </w:rPr>
          <w:t xml:space="preserve">Page </w:t>
        </w:r>
        <w:r w:rsidR="00EE0A5B" w:rsidRPr="00D30E4D">
          <w:rPr>
            <w:color w:val="00B0F0"/>
            <w:sz w:val="20"/>
            <w:szCs w:val="20"/>
          </w:rPr>
          <w:fldChar w:fldCharType="begin"/>
        </w:r>
        <w:r w:rsidR="00EE0A5B" w:rsidRPr="00D30E4D">
          <w:rPr>
            <w:color w:val="00B0F0"/>
            <w:sz w:val="20"/>
            <w:szCs w:val="20"/>
            <w:lang w:val="fr-FR"/>
          </w:rPr>
          <w:instrText>PAGE   \* MERGEFORMAT</w:instrText>
        </w:r>
        <w:r w:rsidR="00EE0A5B" w:rsidRPr="00D30E4D">
          <w:rPr>
            <w:color w:val="00B0F0"/>
            <w:sz w:val="20"/>
            <w:szCs w:val="20"/>
          </w:rPr>
          <w:fldChar w:fldCharType="separate"/>
        </w:r>
        <w:r w:rsidR="00451609">
          <w:rPr>
            <w:noProof/>
            <w:color w:val="00B0F0"/>
            <w:sz w:val="20"/>
            <w:szCs w:val="20"/>
            <w:lang w:val="fr-FR"/>
          </w:rPr>
          <w:t>2</w:t>
        </w:r>
        <w:r w:rsidR="00EE0A5B" w:rsidRPr="00D30E4D">
          <w:rPr>
            <w:color w:val="00B0F0"/>
            <w:sz w:val="20"/>
            <w:szCs w:val="20"/>
          </w:rPr>
          <w:fldChar w:fldCharType="end"/>
        </w:r>
      </w:p>
    </w:sdtContent>
  </w:sdt>
  <w:p w:rsidR="00EE0A5B" w:rsidRPr="00D30E4D" w:rsidRDefault="00EE0A5B" w:rsidP="00C05F2C">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9"/>
  </w:num>
  <w:num w:numId="3">
    <w:abstractNumId w:val="9"/>
    <w:lvlOverride w:ilvl="0">
      <w:startOverride w:val="1"/>
    </w:lvlOverride>
  </w:num>
  <w:num w:numId="4">
    <w:abstractNumId w:val="10"/>
  </w:num>
  <w:num w:numId="5">
    <w:abstractNumId w:val="5"/>
  </w:num>
  <w:num w:numId="6">
    <w:abstractNumId w:val="2"/>
  </w:num>
  <w:num w:numId="7">
    <w:abstractNumId w:val="1"/>
  </w:num>
  <w:num w:numId="8">
    <w:abstractNumId w:val="3"/>
  </w:num>
  <w:num w:numId="9">
    <w:abstractNumId w:val="6"/>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2D"/>
    <w:rsid w:val="0009154B"/>
    <w:rsid w:val="000A13C0"/>
    <w:rsid w:val="000B4D4C"/>
    <w:rsid w:val="000C16B1"/>
    <w:rsid w:val="000C1E6B"/>
    <w:rsid w:val="000D099A"/>
    <w:rsid w:val="000F1DA2"/>
    <w:rsid w:val="00103CBC"/>
    <w:rsid w:val="00110314"/>
    <w:rsid w:val="00116449"/>
    <w:rsid w:val="001223A1"/>
    <w:rsid w:val="001325B8"/>
    <w:rsid w:val="0018064A"/>
    <w:rsid w:val="00210D78"/>
    <w:rsid w:val="002111E3"/>
    <w:rsid w:val="00234F7B"/>
    <w:rsid w:val="002A2EA7"/>
    <w:rsid w:val="002E6166"/>
    <w:rsid w:val="00316FBD"/>
    <w:rsid w:val="003B7872"/>
    <w:rsid w:val="003C27D1"/>
    <w:rsid w:val="003E0A7A"/>
    <w:rsid w:val="003F5BB6"/>
    <w:rsid w:val="00437207"/>
    <w:rsid w:val="00451609"/>
    <w:rsid w:val="00460803"/>
    <w:rsid w:val="0047049B"/>
    <w:rsid w:val="00483960"/>
    <w:rsid w:val="004A2A5C"/>
    <w:rsid w:val="004B54F9"/>
    <w:rsid w:val="00533DAE"/>
    <w:rsid w:val="00542E44"/>
    <w:rsid w:val="005F34E8"/>
    <w:rsid w:val="006113E3"/>
    <w:rsid w:val="0063688D"/>
    <w:rsid w:val="00642E95"/>
    <w:rsid w:val="006706D9"/>
    <w:rsid w:val="006E45AF"/>
    <w:rsid w:val="006E57DF"/>
    <w:rsid w:val="0070064F"/>
    <w:rsid w:val="00710423"/>
    <w:rsid w:val="00746326"/>
    <w:rsid w:val="0076039C"/>
    <w:rsid w:val="00783861"/>
    <w:rsid w:val="007B0DC6"/>
    <w:rsid w:val="008229A4"/>
    <w:rsid w:val="00824C13"/>
    <w:rsid w:val="00843376"/>
    <w:rsid w:val="00891434"/>
    <w:rsid w:val="008B2E34"/>
    <w:rsid w:val="008E615C"/>
    <w:rsid w:val="009370AC"/>
    <w:rsid w:val="00947EBF"/>
    <w:rsid w:val="00973266"/>
    <w:rsid w:val="009C37E6"/>
    <w:rsid w:val="009C431D"/>
    <w:rsid w:val="009E5F22"/>
    <w:rsid w:val="00A10583"/>
    <w:rsid w:val="00A16193"/>
    <w:rsid w:val="00A45A4E"/>
    <w:rsid w:val="00A55B20"/>
    <w:rsid w:val="00AB7842"/>
    <w:rsid w:val="00AC3155"/>
    <w:rsid w:val="00AF1A68"/>
    <w:rsid w:val="00B0410E"/>
    <w:rsid w:val="00B179AA"/>
    <w:rsid w:val="00B8798E"/>
    <w:rsid w:val="00BB66E3"/>
    <w:rsid w:val="00BF1F6F"/>
    <w:rsid w:val="00C05F2C"/>
    <w:rsid w:val="00C10203"/>
    <w:rsid w:val="00C20CC1"/>
    <w:rsid w:val="00C53771"/>
    <w:rsid w:val="00C5756A"/>
    <w:rsid w:val="00C82869"/>
    <w:rsid w:val="00CC7CD9"/>
    <w:rsid w:val="00D02FC2"/>
    <w:rsid w:val="00D30E4D"/>
    <w:rsid w:val="00D41FCF"/>
    <w:rsid w:val="00D83853"/>
    <w:rsid w:val="00DA3AE5"/>
    <w:rsid w:val="00E06B2D"/>
    <w:rsid w:val="00E10291"/>
    <w:rsid w:val="00E4354D"/>
    <w:rsid w:val="00E811C1"/>
    <w:rsid w:val="00E844C7"/>
    <w:rsid w:val="00EA0AB8"/>
    <w:rsid w:val="00EB4ABB"/>
    <w:rsid w:val="00EC419D"/>
    <w:rsid w:val="00EE0A5B"/>
    <w:rsid w:val="00EF0BD8"/>
    <w:rsid w:val="00EF40EC"/>
    <w:rsid w:val="00F20E6D"/>
    <w:rsid w:val="00F227B1"/>
    <w:rsid w:val="00F27E41"/>
    <w:rsid w:val="00F43D17"/>
    <w:rsid w:val="00F83601"/>
    <w:rsid w:val="00F90561"/>
    <w:rsid w:val="00F97DDF"/>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91434"/>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09154B"/>
    <w:rPr>
      <w:color w:val="40ACD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91434"/>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09154B"/>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o.allier@sfr.f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Book">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9A"/>
    <w:rsid w:val="000C4904"/>
    <w:rsid w:val="0022645C"/>
    <w:rsid w:val="00321576"/>
    <w:rsid w:val="004836E4"/>
    <w:rsid w:val="00584FD8"/>
    <w:rsid w:val="00682D7E"/>
    <w:rsid w:val="00685B9A"/>
    <w:rsid w:val="007C2D43"/>
    <w:rsid w:val="009904ED"/>
    <w:rsid w:val="009A5D2C"/>
    <w:rsid w:val="00AA24DB"/>
    <w:rsid w:val="00B55482"/>
    <w:rsid w:val="00BB00D5"/>
    <w:rsid w:val="00CB4DE2"/>
    <w:rsid w:val="00D27112"/>
    <w:rsid w:val="00E716D1"/>
    <w:rsid w:val="00E777F8"/>
    <w:rsid w:val="00F32F51"/>
    <w:rsid w:val="00FD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E5F2FC1-F904-40DA-8587-7D3A21DB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projet.dotx</Template>
  <TotalTime>3</TotalTime>
  <Pages>3</Pages>
  <Words>778</Words>
  <Characters>4279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ADMONT</dc:creator>
  <cp:lastModifiedBy>Claude GOURLIER</cp:lastModifiedBy>
  <cp:revision>3</cp:revision>
  <cp:lastPrinted>2016-01-04T13:07:00Z</cp:lastPrinted>
  <dcterms:created xsi:type="dcterms:W3CDTF">2016-02-22T16:26:00Z</dcterms:created>
  <dcterms:modified xsi:type="dcterms:W3CDTF">2016-02-22T16:59:00Z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